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72" w:rsidRDefault="00C00572">
      <w:r>
        <w:t>Name:</w:t>
      </w:r>
    </w:p>
    <w:p w:rsidR="00C00572" w:rsidRDefault="00C00572">
      <w:r>
        <w:t>Institution/Organisation:</w:t>
      </w:r>
    </w:p>
    <w:p w:rsidR="00C00572" w:rsidRDefault="00C00572">
      <w:r>
        <w:t>Country</w:t>
      </w:r>
      <w:r w:rsidR="00C21F09">
        <w:t>:</w:t>
      </w:r>
    </w:p>
    <w:p w:rsidR="00C00572" w:rsidRDefault="00C00572"/>
    <w:tbl>
      <w:tblPr>
        <w:tblW w:w="13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5983"/>
        <w:gridCol w:w="5662"/>
      </w:tblGrid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 w:rsidP="00C21F0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Number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Line number</w:t>
            </w:r>
          </w:p>
          <w:p w:rsidR="00C21F09" w:rsidRDefault="00C21F09" w:rsidP="00C21F09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(e.g. WA1)</w:t>
            </w: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Suggested change</w:t>
            </w:r>
          </w:p>
        </w:tc>
      </w:tr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C21F09" w:rsidRDefault="00C21F09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>
      <w:bookmarkStart w:id="0" w:name="_GoBack"/>
      <w:bookmarkEnd w:id="0"/>
    </w:p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6"/>
      <w:headerReference w:type="first" r:id="rId7"/>
      <w:footerReference w:type="first" r:id="rId8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AD" w:rsidRDefault="002862AD">
      <w:r>
        <w:separator/>
      </w:r>
    </w:p>
  </w:endnote>
  <w:endnote w:type="continuationSeparator" w:id="0">
    <w:p w:rsidR="002862AD" w:rsidRDefault="002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AD" w:rsidRDefault="002862AD">
      <w:r>
        <w:separator/>
      </w:r>
    </w:p>
  </w:footnote>
  <w:footnote w:type="continuationSeparator" w:id="0">
    <w:p w:rsidR="002862AD" w:rsidRDefault="0028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067A81" w:rsidRDefault="00067A81" w:rsidP="00067A81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WFEO Member Comment Form</w:t>
          </w:r>
        </w:p>
        <w:p w:rsidR="00A64E75" w:rsidRDefault="00067A81" w:rsidP="00067A81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Draft </w:t>
          </w:r>
          <w:r w:rsidR="00C21F09">
            <w:rPr>
              <w:rStyle w:val="MTEquationSection"/>
              <w:b/>
              <w:bCs/>
              <w:color w:val="auto"/>
              <w:sz w:val="22"/>
            </w:rPr>
            <w:t>Proposed IEA Graduate Attributes and Professional Competencies Framework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067A8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525ADF">
            <w:rPr>
              <w:bCs/>
            </w:rPr>
            <w:t>1</w:t>
          </w:r>
          <w:r w:rsidR="00067A81">
            <w:rPr>
              <w:bCs/>
            </w:rPr>
            <w:t xml:space="preserve"> July 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DD49EF" w:rsidRDefault="00C21F09" w:rsidP="00067A8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>Comments due no later than 31</w:t>
          </w:r>
          <w:r w:rsidR="00DD49EF">
            <w:rPr>
              <w:b/>
              <w:sz w:val="20"/>
            </w:rPr>
            <w:t xml:space="preserve"> </w:t>
          </w:r>
          <w:r w:rsidR="00067A81">
            <w:rPr>
              <w:b/>
              <w:sz w:val="20"/>
            </w:rPr>
            <w:t>August 2020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64716A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</w:t>
          </w:r>
          <w:r w:rsidR="00C21F09">
            <w:rPr>
              <w:bCs/>
              <w:sz w:val="20"/>
            </w:rPr>
            <w:t>roject: WFEO IEA WG1</w:t>
          </w:r>
        </w:p>
      </w:tc>
    </w:tr>
  </w:tbl>
  <w:p w:rsidR="00A16159" w:rsidRDefault="00A16159">
    <w:pPr>
      <w:pStyle w:val="Header"/>
    </w:pPr>
  </w:p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67A81"/>
    <w:rsid w:val="000A5021"/>
    <w:rsid w:val="000E4D62"/>
    <w:rsid w:val="00264506"/>
    <w:rsid w:val="002862AD"/>
    <w:rsid w:val="00314348"/>
    <w:rsid w:val="00387E3D"/>
    <w:rsid w:val="00395636"/>
    <w:rsid w:val="003C6559"/>
    <w:rsid w:val="004447FA"/>
    <w:rsid w:val="004C6E8C"/>
    <w:rsid w:val="004E6EE0"/>
    <w:rsid w:val="00525ADF"/>
    <w:rsid w:val="00540C31"/>
    <w:rsid w:val="0064716A"/>
    <w:rsid w:val="007E2E99"/>
    <w:rsid w:val="008F1275"/>
    <w:rsid w:val="00957F0F"/>
    <w:rsid w:val="009A750F"/>
    <w:rsid w:val="009D12C7"/>
    <w:rsid w:val="00A16159"/>
    <w:rsid w:val="00A63938"/>
    <w:rsid w:val="00A64E75"/>
    <w:rsid w:val="00AE60D1"/>
    <w:rsid w:val="00AF7C69"/>
    <w:rsid w:val="00B0714A"/>
    <w:rsid w:val="00BF6B60"/>
    <w:rsid w:val="00C00572"/>
    <w:rsid w:val="00C21F09"/>
    <w:rsid w:val="00C90982"/>
    <w:rsid w:val="00D74D95"/>
    <w:rsid w:val="00DD49EF"/>
    <w:rsid w:val="00EC5739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1E4FE-C534-4AA6-9B0C-5A063DD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Marlene</cp:lastModifiedBy>
  <cp:revision>4</cp:revision>
  <cp:lastPrinted>2001-10-25T04:04:00Z</cp:lastPrinted>
  <dcterms:created xsi:type="dcterms:W3CDTF">2020-07-04T01:17:00Z</dcterms:created>
  <dcterms:modified xsi:type="dcterms:W3CDTF">2020-07-15T08:02:00Z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